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745" w:rsidRPr="00340728" w:rsidRDefault="00A51745" w:rsidP="00A51745">
      <w:pPr>
        <w:spacing w:before="240" w:after="240"/>
        <w:rPr>
          <w:sz w:val="28"/>
          <w:szCs w:val="28"/>
        </w:rPr>
      </w:pPr>
      <w:r w:rsidRPr="00340728">
        <w:rPr>
          <w:sz w:val="28"/>
          <w:szCs w:val="28"/>
        </w:rPr>
        <w:t>Met dank aan oplettende docenten en studenten</w:t>
      </w:r>
    </w:p>
    <w:p w:rsidR="00A51745" w:rsidRPr="00340728" w:rsidRDefault="00A51745" w:rsidP="00E60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b/>
        </w:rPr>
      </w:pPr>
      <w:r w:rsidRPr="00340728">
        <w:rPr>
          <w:b/>
        </w:rPr>
        <w:t>Theorieboek:</w:t>
      </w:r>
    </w:p>
    <w:p w:rsidR="00417DA1" w:rsidRPr="00340728" w:rsidRDefault="00A51745" w:rsidP="00A51745">
      <w:pPr>
        <w:spacing w:before="240" w:after="240"/>
        <w:rPr>
          <w:rFonts w:eastAsiaTheme="minorEastAsia"/>
        </w:rPr>
      </w:pPr>
      <w:r w:rsidRPr="00340728">
        <w:rPr>
          <w:u w:val="single"/>
        </w:rPr>
        <w:t>Bladzijde 8</w:t>
      </w:r>
      <w:r w:rsidRPr="00340728">
        <w:br/>
        <w:t xml:space="preserve">Cijfervoorbeeld: € 200 x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€  1.000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1,03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den>
        </m:f>
      </m:oMath>
      <w:r w:rsidRPr="00340728">
        <w:rPr>
          <w:rFonts w:eastAsiaTheme="minorEastAsia"/>
        </w:rPr>
        <w:t xml:space="preserve"> = € 862,61 moet zijn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€  1.000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1,03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den>
        </m:f>
      </m:oMath>
      <w:r w:rsidRPr="00340728">
        <w:rPr>
          <w:rFonts w:eastAsiaTheme="minorEastAsia"/>
        </w:rPr>
        <w:t xml:space="preserve"> = € 862,61.</w:t>
      </w:r>
      <w:bookmarkStart w:id="0" w:name="_GoBack"/>
      <w:bookmarkEnd w:id="0"/>
    </w:p>
    <w:p w:rsidR="00A343B8" w:rsidRPr="00340728" w:rsidRDefault="00A343B8" w:rsidP="00A51745">
      <w:pPr>
        <w:spacing w:before="240" w:after="240"/>
        <w:rPr>
          <w:u w:val="single"/>
        </w:rPr>
      </w:pPr>
      <w:r w:rsidRPr="00340728">
        <w:rPr>
          <w:u w:val="single"/>
        </w:rPr>
        <w:t>Bladzijde 16</w:t>
      </w:r>
    </w:p>
    <w:p w:rsidR="00A343B8" w:rsidRPr="00340728" w:rsidRDefault="00A343B8" w:rsidP="00A51745">
      <w:pPr>
        <w:spacing w:before="240" w:after="240"/>
        <w:rPr>
          <w:u w:val="single"/>
        </w:rPr>
      </w:pPr>
      <w:r w:rsidRPr="00340728">
        <w:rPr>
          <w:u w:val="single"/>
        </w:rPr>
        <w:t xml:space="preserve">Bij product </w:t>
      </w:r>
      <w:proofErr w:type="spellStart"/>
      <w:r w:rsidRPr="00340728">
        <w:rPr>
          <w:u w:val="single"/>
        </w:rPr>
        <w:t>Alumia</w:t>
      </w:r>
      <w:proofErr w:type="spellEnd"/>
      <w:r w:rsidRPr="00340728">
        <w:rPr>
          <w:u w:val="single"/>
        </w:rPr>
        <w:t xml:space="preserve"> II bij 7</w:t>
      </w:r>
      <w:r w:rsidRPr="00340728">
        <w:rPr>
          <w:u w:val="single"/>
          <w:vertAlign w:val="superscript"/>
        </w:rPr>
        <w:t>de</w:t>
      </w:r>
      <w:r w:rsidRPr="00340728">
        <w:rPr>
          <w:u w:val="single"/>
        </w:rPr>
        <w:t xml:space="preserve"> b</w:t>
      </w:r>
      <w:r w:rsidR="00486159" w:rsidRPr="00340728">
        <w:rPr>
          <w:u w:val="single"/>
        </w:rPr>
        <w:t>ullet</w:t>
      </w:r>
    </w:p>
    <w:p w:rsidR="00A343B8" w:rsidRPr="00340728" w:rsidRDefault="00A343B8" w:rsidP="00A51745">
      <w:pPr>
        <w:spacing w:before="240" w:after="240"/>
      </w:pPr>
      <w:r w:rsidRPr="00340728">
        <w:t xml:space="preserve">De verkoopprijs van </w:t>
      </w:r>
      <w:proofErr w:type="spellStart"/>
      <w:r w:rsidRPr="00340728">
        <w:t>Alumia</w:t>
      </w:r>
      <w:proofErr w:type="spellEnd"/>
      <w:r w:rsidRPr="00340728">
        <w:t xml:space="preserve"> II (en niet I)</w:t>
      </w:r>
    </w:p>
    <w:p w:rsidR="00A51745" w:rsidRPr="00340728" w:rsidRDefault="00A51745" w:rsidP="00A51745">
      <w:pPr>
        <w:spacing w:before="240" w:after="240"/>
      </w:pPr>
      <w:r w:rsidRPr="00340728">
        <w:rPr>
          <w:u w:val="single"/>
        </w:rPr>
        <w:t>Bladzijde 63</w:t>
      </w:r>
      <w:r w:rsidR="00A343B8" w:rsidRPr="00340728">
        <w:rPr>
          <w:u w:val="single"/>
        </w:rPr>
        <w:t xml:space="preserve"> (in het kader)</w:t>
      </w:r>
      <w:r w:rsidRPr="00340728">
        <w:br/>
        <w:t>Conversiekoers moet zijn conversieprijs</w:t>
      </w:r>
      <w:r w:rsidR="00A343B8" w:rsidRPr="00340728">
        <w:t xml:space="preserve"> of conversiewaarde </w:t>
      </w:r>
    </w:p>
    <w:p w:rsidR="00A51745" w:rsidRPr="00340728" w:rsidRDefault="00A51745" w:rsidP="00A51745">
      <w:pPr>
        <w:spacing w:before="240" w:after="240"/>
      </w:pPr>
      <w:r w:rsidRPr="00340728">
        <w:rPr>
          <w:u w:val="single"/>
        </w:rPr>
        <w:t>Bladzijde 65 vraag 1</w:t>
      </w:r>
      <w:r w:rsidRPr="00340728">
        <w:rPr>
          <w:u w:val="single"/>
        </w:rPr>
        <w:br/>
      </w:r>
      <w:r w:rsidRPr="00340728">
        <w:t>Conversiekoers moet zijn conversieprijs</w:t>
      </w:r>
    </w:p>
    <w:p w:rsidR="008C79F0" w:rsidRPr="00340728" w:rsidRDefault="008C79F0" w:rsidP="005A3BF4">
      <w:pPr>
        <w:spacing w:before="240" w:after="240"/>
        <w:rPr>
          <w:u w:val="single"/>
        </w:rPr>
      </w:pPr>
      <w:r w:rsidRPr="00340728">
        <w:rPr>
          <w:u w:val="single"/>
        </w:rPr>
        <w:t xml:space="preserve">Bladzijde </w:t>
      </w:r>
      <w:r w:rsidR="00993E79" w:rsidRPr="00340728">
        <w:rPr>
          <w:u w:val="single"/>
        </w:rPr>
        <w:t>85 punt 5.1.4 Ad 1</w:t>
      </w:r>
    </w:p>
    <w:p w:rsidR="00993E79" w:rsidRPr="00340728" w:rsidRDefault="00993E79" w:rsidP="005A3BF4">
      <w:pPr>
        <w:spacing w:before="240" w:after="240"/>
      </w:pPr>
      <w:r w:rsidRPr="00340728">
        <w:t>Termijn van 6 maanden moet zijn 5 maanden (ingaande 2016)</w:t>
      </w:r>
    </w:p>
    <w:p w:rsidR="00993E79" w:rsidRPr="00340728" w:rsidRDefault="00993E79" w:rsidP="005A3BF4">
      <w:pPr>
        <w:spacing w:before="240" w:after="240"/>
        <w:rPr>
          <w:u w:val="single"/>
        </w:rPr>
      </w:pPr>
      <w:r w:rsidRPr="00340728">
        <w:rPr>
          <w:u w:val="single"/>
        </w:rPr>
        <w:t>Bladzijde 85 punt 5.1.4 Ad 2</w:t>
      </w:r>
    </w:p>
    <w:p w:rsidR="00993E79" w:rsidRPr="00340728" w:rsidRDefault="00993E79" w:rsidP="005A3BF4">
      <w:pPr>
        <w:spacing w:before="240" w:after="240"/>
      </w:pPr>
      <w:r w:rsidRPr="00340728">
        <w:t>Verlenging met max. 4 maanden (geen 5 maanden) (ingaande 2016)</w:t>
      </w:r>
    </w:p>
    <w:p w:rsidR="00CF7EA3" w:rsidRPr="00340728" w:rsidRDefault="00993E79" w:rsidP="005A3BF4">
      <w:pPr>
        <w:spacing w:before="240" w:after="240"/>
      </w:pPr>
      <w:r w:rsidRPr="00340728">
        <w:t xml:space="preserve">Bladzijde 101 </w:t>
      </w:r>
      <w:r w:rsidR="00CF7EA3" w:rsidRPr="00340728">
        <w:t>punt 5.5 9 (laatste alinea)</w:t>
      </w:r>
    </w:p>
    <w:p w:rsidR="00CF7EA3" w:rsidRPr="00340728" w:rsidRDefault="00CF7EA3" w:rsidP="005A3BF4">
      <w:pPr>
        <w:spacing w:before="240" w:after="240"/>
      </w:pPr>
      <w:r w:rsidRPr="00340728">
        <w:t xml:space="preserve">M.i.v. 1.7.2017 is pensioen voor de directeur/groot aandeelhouder afgeschaft. Lopende contracten konden worden bevroren, afgekocht of omgezet worden. </w:t>
      </w:r>
    </w:p>
    <w:p w:rsidR="00CF7EA3" w:rsidRPr="00340728" w:rsidRDefault="00CF7EA3" w:rsidP="00CF7EA3">
      <w:pPr>
        <w:spacing w:before="240" w:after="240"/>
        <w:rPr>
          <w:u w:val="single"/>
        </w:rPr>
      </w:pPr>
      <w:r w:rsidRPr="00340728">
        <w:rPr>
          <w:u w:val="single"/>
        </w:rPr>
        <w:t>Bladzijde 122 (kader)</w:t>
      </w:r>
    </w:p>
    <w:p w:rsidR="00CF7EA3" w:rsidRPr="00340728" w:rsidRDefault="00CF7EA3" w:rsidP="00CF7EA3">
      <w:pPr>
        <w:spacing w:before="240" w:after="240"/>
      </w:pPr>
      <w:r w:rsidRPr="00340728">
        <w:t>Omschrijving regels Debiteuren, vooruitbetaalde verzekering en VPB staan 1 regel te laag</w:t>
      </w:r>
    </w:p>
    <w:p w:rsidR="00CF7EA3" w:rsidRPr="00340728" w:rsidRDefault="00CF7EA3" w:rsidP="005A3BF4">
      <w:pPr>
        <w:spacing w:before="240" w:after="240"/>
        <w:rPr>
          <w:u w:val="single"/>
        </w:rPr>
      </w:pPr>
      <w:r w:rsidRPr="00340728">
        <w:rPr>
          <w:u w:val="single"/>
        </w:rPr>
        <w:t>Bladzijde 123 (kader)</w:t>
      </w:r>
    </w:p>
    <w:p w:rsidR="00CF7EA3" w:rsidRPr="00340728" w:rsidRDefault="00CF7EA3" w:rsidP="005A3BF4">
      <w:pPr>
        <w:spacing w:before="240" w:after="240"/>
      </w:pPr>
      <w:r w:rsidRPr="00340728">
        <w:t>Omschrijving regels Loonbelasting en te betalen interest staan 1 regel te laag</w:t>
      </w:r>
      <w:r w:rsidRPr="00340728">
        <w:br/>
      </w:r>
    </w:p>
    <w:p w:rsidR="005A3BF4" w:rsidRPr="00340728" w:rsidRDefault="005A3BF4" w:rsidP="005A3BF4">
      <w:pPr>
        <w:spacing w:before="240" w:after="240"/>
      </w:pPr>
      <w:r w:rsidRPr="00340728">
        <w:rPr>
          <w:u w:val="single"/>
        </w:rPr>
        <w:t>Bladzijde 161</w:t>
      </w:r>
      <w:r w:rsidR="00CF7EA3" w:rsidRPr="00340728">
        <w:rPr>
          <w:u w:val="single"/>
        </w:rPr>
        <w:t xml:space="preserve"> </w:t>
      </w:r>
      <w:r w:rsidRPr="00340728">
        <w:t>De tekst boven vraag 7 moet zijn: Stel dat de directie van Verbeek BV op 29 december jaar € 100.000 extra betaald had aan de crediteuren.</w:t>
      </w:r>
    </w:p>
    <w:p w:rsidR="00E60605" w:rsidRPr="00340728" w:rsidRDefault="00E60605" w:rsidP="005A3BF4">
      <w:pPr>
        <w:spacing w:before="240" w:after="240"/>
        <w:rPr>
          <w:u w:val="single"/>
        </w:rPr>
      </w:pPr>
      <w:r w:rsidRPr="00340728">
        <w:rPr>
          <w:u w:val="single"/>
        </w:rPr>
        <w:t>Bladzijde 178 2</w:t>
      </w:r>
      <w:r w:rsidRPr="00340728">
        <w:rPr>
          <w:u w:val="single"/>
          <w:vertAlign w:val="superscript"/>
        </w:rPr>
        <w:t>de</w:t>
      </w:r>
      <w:r w:rsidRPr="00340728">
        <w:rPr>
          <w:u w:val="single"/>
        </w:rPr>
        <w:t xml:space="preserve"> </w:t>
      </w:r>
      <w:proofErr w:type="spellStart"/>
      <w:r w:rsidRPr="00340728">
        <w:rPr>
          <w:u w:val="single"/>
        </w:rPr>
        <w:t>bullet</w:t>
      </w:r>
      <w:proofErr w:type="spellEnd"/>
      <w:r w:rsidRPr="00340728">
        <w:rPr>
          <w:u w:val="single"/>
        </w:rPr>
        <w:t xml:space="preserve"> Financial Lease</w:t>
      </w:r>
    </w:p>
    <w:p w:rsidR="00E60605" w:rsidRPr="00340728" w:rsidRDefault="00E60605" w:rsidP="005A3BF4">
      <w:pPr>
        <w:spacing w:before="240" w:after="240"/>
      </w:pPr>
      <w:r w:rsidRPr="00340728">
        <w:t>Het aankoopbedrag moet zijn € 250.000 (en niet € 200.000)</w:t>
      </w:r>
    </w:p>
    <w:p w:rsidR="00E60605" w:rsidRPr="00340728" w:rsidRDefault="00E60605" w:rsidP="005A3BF4">
      <w:pPr>
        <w:spacing w:before="240" w:after="240"/>
      </w:pPr>
    </w:p>
    <w:p w:rsidR="00A51745" w:rsidRPr="00340728" w:rsidRDefault="00A51745" w:rsidP="00E60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b/>
        </w:rPr>
      </w:pPr>
      <w:r w:rsidRPr="00340728">
        <w:rPr>
          <w:b/>
        </w:rPr>
        <w:lastRenderedPageBreak/>
        <w:t>Opgavenboek:</w:t>
      </w:r>
    </w:p>
    <w:p w:rsidR="0089289A" w:rsidRPr="00340728" w:rsidRDefault="0089289A" w:rsidP="00A51745">
      <w:pPr>
        <w:spacing w:before="240" w:after="240"/>
      </w:pPr>
      <w:r w:rsidRPr="00340728">
        <w:rPr>
          <w:u w:val="single"/>
        </w:rPr>
        <w:t xml:space="preserve">Bladzijde 15 Opgave 2.11 </w:t>
      </w:r>
      <w:r w:rsidRPr="00340728">
        <w:rPr>
          <w:u w:val="single"/>
        </w:rPr>
        <w:br/>
      </w:r>
      <w:r w:rsidRPr="00340728">
        <w:t>In grijze kader eerste zin Investering aan het begin van jaar 10 moet zijn jaar 11</w:t>
      </w:r>
    </w:p>
    <w:p w:rsidR="00A51745" w:rsidRPr="00340728" w:rsidRDefault="00A51745" w:rsidP="00A51745">
      <w:pPr>
        <w:spacing w:before="240" w:after="240"/>
        <w:rPr>
          <w:rFonts w:eastAsia="Times New Roman"/>
        </w:rPr>
      </w:pPr>
      <w:r w:rsidRPr="00340728">
        <w:rPr>
          <w:u w:val="single"/>
        </w:rPr>
        <w:t>Bladzijde 31 vraag 3</w:t>
      </w:r>
      <w:r w:rsidR="005A3BF4" w:rsidRPr="00340728">
        <w:rPr>
          <w:u w:val="single"/>
        </w:rPr>
        <w:t>.20</w:t>
      </w:r>
      <w:r w:rsidRPr="00340728">
        <w:br/>
      </w:r>
      <w:r w:rsidRPr="00340728">
        <w:rPr>
          <w:rFonts w:eastAsia="Times New Roman"/>
        </w:rPr>
        <w:t>In de opgave moet staan: Cashdividend € 10 per aandeel (van de geplaatste aandelen per 31 december jaar 10.)</w:t>
      </w:r>
    </w:p>
    <w:p w:rsidR="007815B3" w:rsidRPr="00340728" w:rsidRDefault="007815B3" w:rsidP="00A51745">
      <w:pPr>
        <w:spacing w:before="240" w:after="240"/>
      </w:pPr>
      <w:r w:rsidRPr="00340728">
        <w:rPr>
          <w:u w:val="single"/>
        </w:rPr>
        <w:t>Bladzijde 36 opgave 4.7 vraag 1</w:t>
      </w:r>
      <w:r w:rsidRPr="00340728">
        <w:rPr>
          <w:u w:val="single"/>
        </w:rPr>
        <w:br/>
      </w:r>
      <w:r w:rsidRPr="00340728">
        <w:t>Moet zijn 1. Wat is de conversie</w:t>
      </w:r>
      <w:r w:rsidRPr="00340728">
        <w:rPr>
          <w:b/>
        </w:rPr>
        <w:t xml:space="preserve">waarde </w:t>
      </w:r>
      <w:r w:rsidRPr="00340728">
        <w:t>in hele euro’s?</w:t>
      </w:r>
    </w:p>
    <w:p w:rsidR="00A51745" w:rsidRPr="00340728" w:rsidRDefault="00A51745" w:rsidP="00A51745">
      <w:pPr>
        <w:spacing w:before="240" w:after="240"/>
      </w:pPr>
      <w:r w:rsidRPr="00340728">
        <w:rPr>
          <w:u w:val="single"/>
        </w:rPr>
        <w:t>Bladzijde 136 vraag 36</w:t>
      </w:r>
      <w:r w:rsidRPr="00340728">
        <w:rPr>
          <w:u w:val="single"/>
        </w:rPr>
        <w:br/>
      </w:r>
      <w:r w:rsidRPr="00340728">
        <w:t>Conversiekoers moet zijn conversieprijs</w:t>
      </w:r>
      <w:r w:rsidR="00E60605" w:rsidRPr="00340728">
        <w:t xml:space="preserve"> of conversiewaarde.</w:t>
      </w:r>
    </w:p>
    <w:p w:rsidR="00A51745" w:rsidRPr="00340728" w:rsidRDefault="00A51745" w:rsidP="00A51745">
      <w:pPr>
        <w:spacing w:before="240" w:after="240"/>
      </w:pPr>
    </w:p>
    <w:p w:rsidR="00A51745" w:rsidRPr="00340728" w:rsidRDefault="00A51745" w:rsidP="00E60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</w:pPr>
      <w:r w:rsidRPr="00340728">
        <w:rPr>
          <w:b/>
        </w:rPr>
        <w:t>Uitwerkingenboek:</w:t>
      </w:r>
    </w:p>
    <w:p w:rsidR="0089289A" w:rsidRPr="00340728" w:rsidRDefault="0089289A" w:rsidP="00A51745">
      <w:pPr>
        <w:spacing w:before="240" w:after="240"/>
      </w:pPr>
      <w:r w:rsidRPr="00340728">
        <w:rPr>
          <w:u w:val="single"/>
        </w:rPr>
        <w:t>Bladzijde 9 opgave 2.4 vraag 2</w:t>
      </w:r>
      <w:r w:rsidRPr="00340728">
        <w:rPr>
          <w:u w:val="single"/>
        </w:rPr>
        <w:br/>
      </w:r>
      <w:r w:rsidRPr="00340728">
        <w:t>Omzet (400.000 - 375.000) x € 24, moet zijn Omzet (100.000 – 75.000</w:t>
      </w:r>
      <w:r w:rsidR="00C267D8" w:rsidRPr="00340728">
        <w:t>)</w:t>
      </w:r>
      <w:r w:rsidRPr="00340728">
        <w:t xml:space="preserve"> x € 24</w:t>
      </w:r>
    </w:p>
    <w:p w:rsidR="0089289A" w:rsidRPr="00340728" w:rsidRDefault="0089289A" w:rsidP="00A51745">
      <w:pPr>
        <w:spacing w:before="240" w:after="240"/>
      </w:pPr>
      <w:r w:rsidRPr="00340728">
        <w:rPr>
          <w:u w:val="single"/>
        </w:rPr>
        <w:t>Bladzijde 14 opgave 2.11 vraag 1</w:t>
      </w:r>
      <w:r w:rsidRPr="00340728">
        <w:rPr>
          <w:u w:val="single"/>
        </w:rPr>
        <w:br/>
      </w:r>
      <w:r w:rsidRPr="00340728">
        <w:t>Begin jaar 10 moet zijn begin jaar 11</w:t>
      </w:r>
    </w:p>
    <w:p w:rsidR="006701EB" w:rsidRPr="00340728" w:rsidRDefault="006701EB" w:rsidP="00A51745">
      <w:pPr>
        <w:spacing w:before="240" w:after="240"/>
      </w:pPr>
      <w:r w:rsidRPr="00340728">
        <w:rPr>
          <w:u w:val="single"/>
        </w:rPr>
        <w:t>Bladzijde 26 opgave 3.18</w:t>
      </w:r>
      <w:r w:rsidRPr="00340728">
        <w:rPr>
          <w:u w:val="single"/>
        </w:rPr>
        <w:br/>
      </w:r>
      <w:r w:rsidRPr="00340728">
        <w:t xml:space="preserve">Intrinsieke waarde per aandeel moet zijn € 930.000 : </w:t>
      </w:r>
      <w:r w:rsidRPr="00340728">
        <w:rPr>
          <w:b/>
        </w:rPr>
        <w:t>15.000</w:t>
      </w:r>
      <w:r w:rsidRPr="00340728">
        <w:t xml:space="preserve"> = € 62 (niet 1.500) </w:t>
      </w:r>
    </w:p>
    <w:p w:rsidR="006701EB" w:rsidRPr="00340728" w:rsidRDefault="006701EB" w:rsidP="00A51745">
      <w:pPr>
        <w:spacing w:before="240" w:after="240"/>
      </w:pPr>
      <w:r w:rsidRPr="00340728">
        <w:rPr>
          <w:u w:val="single"/>
        </w:rPr>
        <w:t>Bladzijde 30 opgave 4.1 punt 14</w:t>
      </w:r>
      <w:r w:rsidRPr="00340728">
        <w:rPr>
          <w:u w:val="single"/>
        </w:rPr>
        <w:br/>
      </w:r>
      <w:r w:rsidRPr="00340728">
        <w:t>In 3</w:t>
      </w:r>
      <w:r w:rsidRPr="00340728">
        <w:rPr>
          <w:vertAlign w:val="superscript"/>
        </w:rPr>
        <w:t>de</w:t>
      </w:r>
      <w:r w:rsidRPr="00340728">
        <w:t xml:space="preserve"> zin staat ……laten te betalen en dat …... Moet zijn …….late</w:t>
      </w:r>
      <w:r w:rsidRPr="00340728">
        <w:rPr>
          <w:b/>
        </w:rPr>
        <w:t xml:space="preserve">r </w:t>
      </w:r>
      <w:r w:rsidRPr="00340728">
        <w:t>te betalen en dat…….</w:t>
      </w:r>
    </w:p>
    <w:p w:rsidR="006701EB" w:rsidRPr="00340728" w:rsidRDefault="006701EB" w:rsidP="00A51745">
      <w:pPr>
        <w:spacing w:before="240" w:after="240"/>
      </w:pPr>
      <w:r w:rsidRPr="00340728">
        <w:t>Bladzijde 39 opgave 5.2 punt 11</w:t>
      </w:r>
      <w:r w:rsidRPr="00340728">
        <w:br/>
        <w:t>In de 2</w:t>
      </w:r>
      <w:r w:rsidRPr="00340728">
        <w:rPr>
          <w:vertAlign w:val="superscript"/>
        </w:rPr>
        <w:t>de</w:t>
      </w:r>
      <w:r w:rsidRPr="00340728">
        <w:t xml:space="preserve"> zin staat ……zijn onder-</w:t>
      </w:r>
      <w:proofErr w:type="spellStart"/>
      <w:r w:rsidRPr="00340728">
        <w:t>hsanden</w:t>
      </w:r>
      <w:proofErr w:type="spellEnd"/>
      <w:r w:rsidRPr="00340728">
        <w:t xml:space="preserve">…. Moet zijn……zijn </w:t>
      </w:r>
      <w:proofErr w:type="spellStart"/>
      <w:r w:rsidRPr="00340728">
        <w:t>onder-handen</w:t>
      </w:r>
      <w:proofErr w:type="spellEnd"/>
      <w:r w:rsidRPr="00340728">
        <w:t>…..</w:t>
      </w:r>
    </w:p>
    <w:p w:rsidR="00A51745" w:rsidRPr="00340728" w:rsidRDefault="00A51745" w:rsidP="00A51745">
      <w:pPr>
        <w:spacing w:before="240" w:after="240"/>
      </w:pPr>
      <w:r w:rsidRPr="00340728">
        <w:rPr>
          <w:u w:val="single"/>
        </w:rPr>
        <w:t>Bladzijde 43 opgave 5.12 vraag 2</w:t>
      </w:r>
      <w:r w:rsidRPr="00340728">
        <w:rPr>
          <w:u w:val="single"/>
        </w:rPr>
        <w:br/>
      </w:r>
      <w:r w:rsidRPr="00340728">
        <w:t>€ 152.290 moet zijn € 90.770</w:t>
      </w:r>
    </w:p>
    <w:p w:rsidR="00A51745" w:rsidRPr="00340728" w:rsidRDefault="00A51745" w:rsidP="00A51745">
      <w:pPr>
        <w:spacing w:before="240" w:after="240"/>
      </w:pPr>
      <w:r w:rsidRPr="00340728">
        <w:rPr>
          <w:u w:val="single"/>
        </w:rPr>
        <w:t>Bladzijde 46 opgave 5.15 vraag 2</w:t>
      </w:r>
      <w:r w:rsidRPr="00340728">
        <w:rPr>
          <w:u w:val="single"/>
        </w:rPr>
        <w:br/>
      </w:r>
      <w:r w:rsidRPr="00340728">
        <w:t>€ 80.775 moet zijn € 81.125</w:t>
      </w:r>
    </w:p>
    <w:p w:rsidR="00A51745" w:rsidRPr="00340728" w:rsidRDefault="00A51745" w:rsidP="00A51745">
      <w:pPr>
        <w:spacing w:before="240" w:after="240"/>
      </w:pPr>
      <w:r w:rsidRPr="00340728">
        <w:rPr>
          <w:u w:val="single"/>
        </w:rPr>
        <w:t>Bladzijde 46 opgave 5.15 vraag 3</w:t>
      </w:r>
      <w:r w:rsidRPr="00340728">
        <w:br/>
        <w:t>€ 18.840 moet zijn € 19.190 en € 17.310 moet zijn € 17.660</w:t>
      </w:r>
    </w:p>
    <w:p w:rsidR="007815B3" w:rsidRPr="00340728" w:rsidRDefault="006701EB" w:rsidP="005A3BF4">
      <w:pPr>
        <w:spacing w:before="240" w:after="240"/>
      </w:pPr>
      <w:r w:rsidRPr="00340728">
        <w:rPr>
          <w:u w:val="single"/>
        </w:rPr>
        <w:t xml:space="preserve">Bladzijde 49 opgave 6.5 </w:t>
      </w:r>
      <w:r w:rsidR="007815B3" w:rsidRPr="00340728">
        <w:rPr>
          <w:u w:val="single"/>
        </w:rPr>
        <w:t>vraag 2</w:t>
      </w:r>
      <w:r w:rsidR="007815B3" w:rsidRPr="00340728">
        <w:rPr>
          <w:u w:val="single"/>
        </w:rPr>
        <w:br/>
      </w:r>
      <w:r w:rsidR="007815B3" w:rsidRPr="00340728">
        <w:t>Inkopen juli moet zijn inkopen augustus</w:t>
      </w:r>
      <w:r w:rsidR="007815B3" w:rsidRPr="00340728">
        <w:br/>
        <w:t xml:space="preserve">Inkopen augustus moet zijn september </w:t>
      </w:r>
    </w:p>
    <w:p w:rsidR="005A3BF4" w:rsidRPr="00340728" w:rsidRDefault="005A3BF4" w:rsidP="005A3BF4">
      <w:pPr>
        <w:spacing w:before="240" w:after="240"/>
      </w:pPr>
      <w:r w:rsidRPr="00340728">
        <w:rPr>
          <w:u w:val="single"/>
        </w:rPr>
        <w:t>Bladzijde 51 opgave 6.7 vraag 2</w:t>
      </w:r>
      <w:r w:rsidRPr="00340728">
        <w:rPr>
          <w:u w:val="single"/>
        </w:rPr>
        <w:br/>
      </w:r>
      <w:r w:rsidRPr="00340728">
        <w:t>De tekst moet zijn: De verwachte voorraad per 31 december jaar 10 is:</w:t>
      </w:r>
    </w:p>
    <w:p w:rsidR="00080037" w:rsidRPr="00340728" w:rsidRDefault="00080037">
      <w:pPr>
        <w:spacing w:after="200" w:line="276" w:lineRule="auto"/>
        <w:rPr>
          <w:u w:val="single"/>
        </w:rPr>
      </w:pPr>
      <w:r w:rsidRPr="00340728">
        <w:rPr>
          <w:u w:val="single"/>
        </w:rPr>
        <w:lastRenderedPageBreak/>
        <w:t>Bladzijde 85 opgave 8.10 punt 2</w:t>
      </w:r>
    </w:p>
    <w:p w:rsidR="00B26A74" w:rsidRPr="00340728" w:rsidRDefault="00B26A74">
      <w:pPr>
        <w:spacing w:after="200" w:line="276" w:lineRule="auto"/>
      </w:pPr>
      <w:r w:rsidRPr="00340728">
        <w:t>De tekst moet luiden:</w:t>
      </w:r>
    </w:p>
    <w:p w:rsidR="00B26A74" w:rsidRPr="00340728" w:rsidRDefault="0060718C">
      <w:pPr>
        <w:spacing w:after="200" w:line="276" w:lineRule="auto"/>
      </w:pPr>
      <w:r w:rsidRPr="00340728">
        <w:t>Het solvabiliteitspercentage wordt gebaseerd op de liquidatiebalans berekend met de formule Totale (liquidatiewaarde) activa / Totaal vreemd vermogen ( TV / VV) (als breuk opnemen). Dit is dus € 638.000 / € 262.000 x 100% = 243,5%</w:t>
      </w:r>
    </w:p>
    <w:p w:rsidR="00486159" w:rsidRPr="00340728" w:rsidRDefault="00486159" w:rsidP="00486159">
      <w:pPr>
        <w:spacing w:before="240" w:after="240"/>
        <w:rPr>
          <w:u w:val="single"/>
        </w:rPr>
      </w:pPr>
      <w:r w:rsidRPr="00340728">
        <w:rPr>
          <w:u w:val="single"/>
        </w:rPr>
        <w:t>Bladzijde 85 opgave 8.10 moet zijn:</w:t>
      </w:r>
    </w:p>
    <w:p w:rsidR="00486159" w:rsidRPr="00340728" w:rsidRDefault="00486159" w:rsidP="00486159">
      <w:pPr>
        <w:shd w:val="clear" w:color="auto" w:fill="BFBFBF"/>
        <w:spacing w:before="240" w:after="240"/>
        <w:rPr>
          <w:rFonts w:ascii="Calibri" w:eastAsia="Calibri" w:hAnsi="Calibri" w:cs="Times New Roman"/>
        </w:rPr>
      </w:pPr>
      <w:r w:rsidRPr="00340728">
        <w:rPr>
          <w:rFonts w:ascii="Calibri" w:eastAsia="Calibri" w:hAnsi="Calibri" w:cs="Times New Roman"/>
        </w:rPr>
        <w:t>Het solvabiliteitspercentage bedraagt 243,5% en kan als volgt berekend worden:</w:t>
      </w:r>
    </w:p>
    <w:p w:rsidR="00486159" w:rsidRPr="00340728" w:rsidRDefault="00340728" w:rsidP="00486159">
      <w:pPr>
        <w:shd w:val="clear" w:color="auto" w:fill="BFBFBF"/>
        <w:spacing w:before="240" w:after="240"/>
        <w:rPr>
          <w:rFonts w:ascii="Calibri" w:eastAsia="Calibri" w:hAnsi="Calibri" w:cs="Times New Roman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i/>
                </w:rPr>
              </m:ctrlPr>
            </m:fPr>
            <m:num>
              <m:r>
                <w:rPr>
                  <w:rFonts w:ascii="Cambria Math" w:eastAsia="Calibri" w:hAnsi="Cambria Math" w:cs="Times New Roman"/>
                </w:rPr>
                <m:t>Liquidatiewaarde van de activa</m:t>
              </m:r>
            </m:num>
            <m:den>
              <m:r>
                <w:rPr>
                  <w:rFonts w:ascii="Cambria Math" w:eastAsia="Calibri" w:hAnsi="Cambria Math" w:cs="Times New Roman"/>
                </w:rPr>
                <m:t>Afwikkeling schulden</m:t>
              </m:r>
            </m:den>
          </m:f>
          <m:r>
            <w:rPr>
              <w:rFonts w:ascii="Cambria Math" w:eastAsia="Calibri" w:hAnsi="Cambria Math" w:cs="Times New Roman"/>
            </w:rPr>
            <m:t xml:space="preserve"> x 100%= </m:t>
          </m:r>
          <m:f>
            <m:fPr>
              <m:ctrlPr>
                <w:rPr>
                  <w:rFonts w:ascii="Cambria Math" w:eastAsia="Calibri" w:hAnsi="Cambria Math" w:cs="Times New Roman"/>
                  <w:i/>
                </w:rPr>
              </m:ctrlPr>
            </m:fPr>
            <m:num>
              <m:r>
                <w:rPr>
                  <w:rFonts w:ascii="Cambria Math" w:eastAsia="Calibri" w:hAnsi="Cambria Math" w:cs="Times New Roman"/>
                </w:rPr>
                <m:t>€ 638.000</m:t>
              </m:r>
            </m:num>
            <m:den>
              <m:r>
                <w:rPr>
                  <w:rFonts w:ascii="Cambria Math" w:eastAsia="Calibri" w:hAnsi="Cambria Math" w:cs="Times New Roman"/>
                </w:rPr>
                <m:t>€ 262.000</m:t>
              </m:r>
            </m:den>
          </m:f>
          <m:r>
            <w:rPr>
              <w:rFonts w:ascii="Cambria Math" w:eastAsia="Calibri" w:hAnsi="Cambria Math" w:cs="Times New Roman"/>
            </w:rPr>
            <m:t xml:space="preserve"> x 100%=243,5%</m:t>
          </m:r>
        </m:oMath>
      </m:oMathPara>
    </w:p>
    <w:p w:rsidR="00486159" w:rsidRPr="00340728" w:rsidRDefault="00486159">
      <w:pPr>
        <w:spacing w:after="200" w:line="276" w:lineRule="auto"/>
        <w:rPr>
          <w:u w:val="single"/>
        </w:rPr>
      </w:pPr>
    </w:p>
    <w:p w:rsidR="0060718C" w:rsidRPr="00340728" w:rsidRDefault="0060718C">
      <w:pPr>
        <w:spacing w:after="200" w:line="276" w:lineRule="auto"/>
        <w:rPr>
          <w:u w:val="single"/>
        </w:rPr>
      </w:pPr>
      <w:r w:rsidRPr="00340728">
        <w:rPr>
          <w:u w:val="single"/>
        </w:rPr>
        <w:t>Bladzijde 93 opgave 8.25 punt 2</w:t>
      </w:r>
    </w:p>
    <w:p w:rsidR="0060718C" w:rsidRPr="00340728" w:rsidRDefault="0060718C">
      <w:pPr>
        <w:spacing w:after="200" w:line="276" w:lineRule="auto"/>
      </w:pPr>
      <w:r w:rsidRPr="00340728">
        <w:t>Tekst aanpassen in:</w:t>
      </w:r>
    </w:p>
    <w:p w:rsidR="0060718C" w:rsidRPr="00340728" w:rsidRDefault="0060718C">
      <w:pPr>
        <w:spacing w:after="200" w:line="276" w:lineRule="auto"/>
      </w:pPr>
      <w:r w:rsidRPr="00340728">
        <w:t xml:space="preserve">Het </w:t>
      </w:r>
      <w:r w:rsidRPr="00340728">
        <w:rPr>
          <w:b/>
        </w:rPr>
        <w:t>financieel hefboomeffect</w:t>
      </w:r>
      <w:r w:rsidRPr="00340728">
        <w:t xml:space="preserve"> inclusief het belastingeffect is 2,4% en ………</w:t>
      </w:r>
    </w:p>
    <w:p w:rsidR="0060718C" w:rsidRPr="00340728" w:rsidRDefault="0060718C">
      <w:pPr>
        <w:spacing w:after="200" w:line="276" w:lineRule="auto"/>
        <w:rPr>
          <w:u w:val="single"/>
        </w:rPr>
      </w:pPr>
      <w:r w:rsidRPr="00340728">
        <w:rPr>
          <w:u w:val="single"/>
        </w:rPr>
        <w:t>Bladzijde 94 opgave 8.26 punt 3</w:t>
      </w:r>
    </w:p>
    <w:p w:rsidR="0060718C" w:rsidRPr="00340728" w:rsidRDefault="0060718C">
      <w:pPr>
        <w:spacing w:after="200" w:line="276" w:lineRule="auto"/>
      </w:pPr>
      <w:r w:rsidRPr="00340728">
        <w:t xml:space="preserve">Het </w:t>
      </w:r>
      <w:r w:rsidR="00486159" w:rsidRPr="00340728">
        <w:t>financiële</w:t>
      </w:r>
      <w:r w:rsidRPr="00340728">
        <w:t xml:space="preserve"> hefboomboomeffect inclusief het belastingeffect is </w:t>
      </w:r>
      <w:r w:rsidRPr="00340728">
        <w:rPr>
          <w:b/>
        </w:rPr>
        <w:t>19,91%</w:t>
      </w:r>
      <w:r w:rsidRPr="00340728">
        <w:t xml:space="preserve"> en……</w:t>
      </w:r>
    </w:p>
    <w:p w:rsidR="00486159" w:rsidRPr="00340728" w:rsidRDefault="00486159">
      <w:pPr>
        <w:spacing w:after="200" w:line="276" w:lineRule="auto"/>
        <w:rPr>
          <w:u w:val="single"/>
        </w:rPr>
      </w:pPr>
      <w:r w:rsidRPr="00340728">
        <w:rPr>
          <w:u w:val="single"/>
        </w:rPr>
        <w:t>Bladzijde 110 opgave 9.9 punt 1</w:t>
      </w:r>
    </w:p>
    <w:p w:rsidR="00486159" w:rsidRPr="00340728" w:rsidRDefault="00486159">
      <w:pPr>
        <w:spacing w:after="200" w:line="276" w:lineRule="auto"/>
      </w:pPr>
      <w:r w:rsidRPr="00340728">
        <w:t xml:space="preserve">Het kasstroomoverzicht in jaar 10 volgende de </w:t>
      </w:r>
      <w:r w:rsidRPr="00340728">
        <w:rPr>
          <w:b/>
        </w:rPr>
        <w:t>indirecte</w:t>
      </w:r>
      <w:r w:rsidRPr="00340728">
        <w:t xml:space="preserve"> methode ziet……</w:t>
      </w:r>
    </w:p>
    <w:p w:rsidR="00486159" w:rsidRPr="00340728" w:rsidRDefault="00486159">
      <w:pPr>
        <w:spacing w:after="200" w:line="276" w:lineRule="auto"/>
        <w:rPr>
          <w:u w:val="single"/>
        </w:rPr>
      </w:pPr>
      <w:r w:rsidRPr="00340728">
        <w:rPr>
          <w:u w:val="single"/>
        </w:rPr>
        <w:t>Bladzijde 111 opgave 9.9</w:t>
      </w:r>
    </w:p>
    <w:p w:rsidR="00486159" w:rsidRPr="00340728" w:rsidRDefault="00486159">
      <w:pPr>
        <w:spacing w:after="200" w:line="276" w:lineRule="auto"/>
      </w:pPr>
      <w:r w:rsidRPr="00340728">
        <w:t>De regels in de laatste twee alinea’s in het grijze kader staan niet op dezelfde hoogte als de bedragen.</w:t>
      </w:r>
    </w:p>
    <w:p w:rsidR="00486159" w:rsidRPr="00340728" w:rsidRDefault="00486159" w:rsidP="00486159">
      <w:pPr>
        <w:spacing w:before="240" w:after="240"/>
      </w:pPr>
      <w:r w:rsidRPr="00340728">
        <w:rPr>
          <w:u w:val="single"/>
        </w:rPr>
        <w:t>Bladzijde 127 vraag 36</w:t>
      </w:r>
      <w:r w:rsidRPr="00340728">
        <w:br/>
        <w:t>Conversiekoers moet zijn conversieprijs</w:t>
      </w:r>
    </w:p>
    <w:p w:rsidR="00486159" w:rsidRPr="00340728" w:rsidRDefault="00486159">
      <w:pPr>
        <w:spacing w:after="200" w:line="276" w:lineRule="auto"/>
      </w:pPr>
    </w:p>
    <w:p w:rsidR="00A51745" w:rsidRPr="00340728" w:rsidRDefault="00A51745" w:rsidP="00486159">
      <w:pPr>
        <w:spacing w:after="200" w:line="276" w:lineRule="auto"/>
      </w:pPr>
    </w:p>
    <w:sectPr w:rsidR="00A51745" w:rsidRPr="00340728" w:rsidSect="00A8526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DC1" w:rsidRDefault="00D16DC1" w:rsidP="00504567">
      <w:r>
        <w:separator/>
      </w:r>
    </w:p>
  </w:endnote>
  <w:endnote w:type="continuationSeparator" w:id="0">
    <w:p w:rsidR="00D16DC1" w:rsidRDefault="00D16DC1" w:rsidP="00504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015129"/>
      <w:docPartObj>
        <w:docPartGallery w:val="Page Numbers (Bottom of Page)"/>
        <w:docPartUnique/>
      </w:docPartObj>
    </w:sdtPr>
    <w:sdtEndPr/>
    <w:sdtContent>
      <w:p w:rsidR="00FD3804" w:rsidRDefault="00E07C85">
        <w:pPr>
          <w:pStyle w:val="Voetteks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4072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D3804" w:rsidRPr="00CD2D33" w:rsidRDefault="00FD3804" w:rsidP="00FD3804">
    <w:pPr>
      <w:pStyle w:val="Voettekst"/>
    </w:pPr>
    <w:r w:rsidRPr="00C14DB3">
      <w:rPr>
        <w:sz w:val="20"/>
        <w:szCs w:val="20"/>
      </w:rPr>
      <w:t>© Convoy Uitgevers</w:t>
    </w:r>
  </w:p>
  <w:p w:rsidR="00504567" w:rsidRDefault="0050456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DC1" w:rsidRDefault="00D16DC1" w:rsidP="00504567">
      <w:r>
        <w:separator/>
      </w:r>
    </w:p>
  </w:footnote>
  <w:footnote w:type="continuationSeparator" w:id="0">
    <w:p w:rsidR="00D16DC1" w:rsidRDefault="00D16DC1" w:rsidP="00504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567" w:rsidRPr="00A51745" w:rsidRDefault="00A51745" w:rsidP="00082534">
    <w:pPr>
      <w:pStyle w:val="Koptekst"/>
    </w:pPr>
    <w:r>
      <w:t>Erratum</w:t>
    </w:r>
    <w:r w:rsidR="00504567" w:rsidRPr="00504567">
      <w:rPr>
        <w:i/>
      </w:rPr>
      <w:t xml:space="preserve"> </w:t>
    </w:r>
    <w:r>
      <w:rPr>
        <w:i/>
      </w:rPr>
      <w:tab/>
      <w:t>MBA Financiering met resultaat – derde druk (2017)</w:t>
    </w:r>
    <w:r>
      <w:rPr>
        <w:i/>
      </w:rPr>
      <w:tab/>
    </w:r>
    <w:r w:rsidR="0089289A">
      <w:t>12-07-2020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45"/>
    <w:rsid w:val="00080037"/>
    <w:rsid w:val="00082534"/>
    <w:rsid w:val="001577EC"/>
    <w:rsid w:val="00317FBE"/>
    <w:rsid w:val="00340728"/>
    <w:rsid w:val="00463A65"/>
    <w:rsid w:val="00486159"/>
    <w:rsid w:val="00504567"/>
    <w:rsid w:val="005A3BF4"/>
    <w:rsid w:val="0060718C"/>
    <w:rsid w:val="006701EB"/>
    <w:rsid w:val="007815B3"/>
    <w:rsid w:val="007A74F5"/>
    <w:rsid w:val="00873AD1"/>
    <w:rsid w:val="0089289A"/>
    <w:rsid w:val="008C79F0"/>
    <w:rsid w:val="00993E79"/>
    <w:rsid w:val="00A343B8"/>
    <w:rsid w:val="00A51745"/>
    <w:rsid w:val="00A8526C"/>
    <w:rsid w:val="00B26A74"/>
    <w:rsid w:val="00B7223D"/>
    <w:rsid w:val="00C11B42"/>
    <w:rsid w:val="00C267D8"/>
    <w:rsid w:val="00CF7EA3"/>
    <w:rsid w:val="00D16DC1"/>
    <w:rsid w:val="00E07C85"/>
    <w:rsid w:val="00E60605"/>
    <w:rsid w:val="00E733AA"/>
    <w:rsid w:val="00E838D7"/>
    <w:rsid w:val="00F71842"/>
    <w:rsid w:val="00FD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852A6-954D-4320-B767-50A3C7C8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51745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0456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04567"/>
  </w:style>
  <w:style w:type="paragraph" w:styleId="Voettekst">
    <w:name w:val="footer"/>
    <w:basedOn w:val="Standaard"/>
    <w:link w:val="VoettekstChar"/>
    <w:uiPriority w:val="99"/>
    <w:unhideWhenUsed/>
    <w:rsid w:val="0050456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04567"/>
  </w:style>
  <w:style w:type="paragraph" w:styleId="Ballontekst">
    <w:name w:val="Balloon Text"/>
    <w:basedOn w:val="Standaard"/>
    <w:link w:val="BallontekstChar"/>
    <w:uiPriority w:val="99"/>
    <w:semiHidden/>
    <w:unhideWhenUsed/>
    <w:rsid w:val="0050456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4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ocumenten%20Convoy\Productie\Uitwerkingen%20opmaak%20convoy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Uitwerkingen opmaak convoy.dotx</Template>
  <TotalTime>71</TotalTime>
  <Pages>3</Pages>
  <Words>570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Schelling</dc:creator>
  <cp:lastModifiedBy>Alexander Schelling</cp:lastModifiedBy>
  <cp:revision>8</cp:revision>
  <dcterms:created xsi:type="dcterms:W3CDTF">2020-07-16T12:46:00Z</dcterms:created>
  <dcterms:modified xsi:type="dcterms:W3CDTF">2020-07-18T07:47:00Z</dcterms:modified>
</cp:coreProperties>
</file>