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45" w:rsidRPr="00A51745" w:rsidRDefault="00A51745" w:rsidP="00A51745">
      <w:pPr>
        <w:spacing w:before="240" w:after="240"/>
        <w:rPr>
          <w:sz w:val="28"/>
          <w:szCs w:val="28"/>
        </w:rPr>
      </w:pPr>
      <w:r w:rsidRPr="00A51745">
        <w:rPr>
          <w:sz w:val="28"/>
          <w:szCs w:val="28"/>
        </w:rPr>
        <w:t>Met dank aan oplettende docenten en studenten</w:t>
      </w:r>
    </w:p>
    <w:p w:rsidR="00A51745" w:rsidRPr="00A51745" w:rsidRDefault="00A51745" w:rsidP="00A51745">
      <w:pPr>
        <w:spacing w:before="240" w:after="240"/>
        <w:rPr>
          <w:b/>
        </w:rPr>
      </w:pPr>
      <w:r w:rsidRPr="00A51745">
        <w:rPr>
          <w:b/>
        </w:rPr>
        <w:t>Theorieboek:</w:t>
      </w:r>
    </w:p>
    <w:p w:rsidR="00417DA1" w:rsidRDefault="00A51745" w:rsidP="00A51745">
      <w:pPr>
        <w:spacing w:before="240" w:after="240"/>
        <w:rPr>
          <w:rFonts w:eastAsiaTheme="minorEastAsia"/>
        </w:rPr>
      </w:pPr>
      <w:r w:rsidRPr="00A51745">
        <w:rPr>
          <w:u w:val="single"/>
        </w:rPr>
        <w:t>Bladzijde 8</w:t>
      </w:r>
      <w:r>
        <w:br/>
        <w:t xml:space="preserve">Cijfervoorbeeld: € 200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€  1.000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1,03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 = € 862,61 moet zijn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€  1.000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1,03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 = € 862,61.</w:t>
      </w:r>
      <w:bookmarkStart w:id="0" w:name="_GoBack"/>
      <w:bookmarkEnd w:id="0"/>
    </w:p>
    <w:p w:rsidR="00A51745" w:rsidRDefault="00A51745" w:rsidP="00A51745">
      <w:pPr>
        <w:spacing w:before="240" w:after="240"/>
      </w:pPr>
      <w:r w:rsidRPr="00A51745">
        <w:rPr>
          <w:u w:val="single"/>
        </w:rPr>
        <w:t>Bladzijde 63</w:t>
      </w:r>
      <w:r>
        <w:rPr>
          <w:u w:val="single"/>
        </w:rPr>
        <w:br/>
      </w:r>
      <w:r>
        <w:t>Conversiekoers moet zijn conversieprijs</w:t>
      </w:r>
    </w:p>
    <w:p w:rsidR="00A51745" w:rsidRDefault="00A51745" w:rsidP="00A51745">
      <w:pPr>
        <w:spacing w:before="240" w:after="240"/>
      </w:pPr>
      <w:r w:rsidRPr="00A51745">
        <w:rPr>
          <w:u w:val="single"/>
        </w:rPr>
        <w:t>Bladzijde 65 vraag 1</w:t>
      </w:r>
      <w:r>
        <w:rPr>
          <w:u w:val="single"/>
        </w:rPr>
        <w:br/>
      </w:r>
      <w:r>
        <w:t>Conversiekoers moet zijn conversieprijs</w:t>
      </w:r>
    </w:p>
    <w:p w:rsidR="005A3BF4" w:rsidRDefault="005A3BF4" w:rsidP="005A3BF4">
      <w:pPr>
        <w:spacing w:before="240" w:after="240"/>
      </w:pPr>
      <w:r w:rsidRPr="005A3BF4">
        <w:rPr>
          <w:u w:val="single"/>
        </w:rPr>
        <w:t>Bladzijde 161</w:t>
      </w:r>
      <w:r>
        <w:rPr>
          <w:u w:val="single"/>
        </w:rPr>
        <w:br/>
      </w:r>
      <w:r>
        <w:t xml:space="preserve">De </w:t>
      </w:r>
      <w:r>
        <w:t>tekst boven vraag 7 moet zijn: Ste</w:t>
      </w:r>
      <w:r>
        <w:t>l dat de directie van Verbeek BV</w:t>
      </w:r>
      <w:r>
        <w:t xml:space="preserve"> op 29 december jaar </w:t>
      </w:r>
      <w:r>
        <w:br/>
      </w:r>
      <w:r>
        <w:t>€ 100.000 extra betaald had aan de crediteuren.</w:t>
      </w:r>
    </w:p>
    <w:p w:rsidR="00A51745" w:rsidRDefault="00A51745" w:rsidP="00A51745">
      <w:pPr>
        <w:spacing w:before="240" w:after="240"/>
        <w:rPr>
          <w:u w:val="single"/>
        </w:rPr>
      </w:pPr>
    </w:p>
    <w:p w:rsidR="00A51745" w:rsidRDefault="00A51745" w:rsidP="00A51745">
      <w:pPr>
        <w:spacing w:before="240" w:after="240"/>
        <w:rPr>
          <w:b/>
        </w:rPr>
      </w:pPr>
      <w:r w:rsidRPr="00A51745">
        <w:rPr>
          <w:b/>
        </w:rPr>
        <w:t>Opgavenboek</w:t>
      </w:r>
      <w:r>
        <w:rPr>
          <w:b/>
        </w:rPr>
        <w:t>:</w:t>
      </w:r>
    </w:p>
    <w:p w:rsidR="00A51745" w:rsidRPr="00A51745" w:rsidRDefault="00A51745" w:rsidP="00A51745">
      <w:pPr>
        <w:spacing w:before="240" w:after="240"/>
      </w:pPr>
      <w:r>
        <w:rPr>
          <w:u w:val="single"/>
        </w:rPr>
        <w:t>Bladzijde 31 vraag 3</w:t>
      </w:r>
      <w:r w:rsidR="005A3BF4">
        <w:rPr>
          <w:u w:val="single"/>
        </w:rPr>
        <w:t>.20</w:t>
      </w:r>
      <w:r>
        <w:br/>
      </w:r>
      <w:r>
        <w:rPr>
          <w:rFonts w:eastAsia="Times New Roman"/>
        </w:rPr>
        <w:t>In de opgave moet staan: Cashdividend € 10 per aandeel (van de geplaatste aandelen per 31 december jaar 10.)</w:t>
      </w:r>
    </w:p>
    <w:p w:rsidR="00A51745" w:rsidRDefault="00A51745" w:rsidP="00A51745">
      <w:pPr>
        <w:spacing w:before="240" w:after="240"/>
      </w:pPr>
      <w:r w:rsidRPr="00A51745">
        <w:rPr>
          <w:u w:val="single"/>
        </w:rPr>
        <w:t>Bladzijde 136 vraag 36</w:t>
      </w:r>
      <w:r>
        <w:rPr>
          <w:u w:val="single"/>
        </w:rPr>
        <w:br/>
      </w:r>
      <w:r>
        <w:t>Conversiekoers moet zijn conversieprijs</w:t>
      </w:r>
    </w:p>
    <w:p w:rsidR="00A51745" w:rsidRDefault="00A51745" w:rsidP="00A51745">
      <w:pPr>
        <w:spacing w:before="240" w:after="240"/>
      </w:pPr>
    </w:p>
    <w:p w:rsidR="00A51745" w:rsidRDefault="00A51745" w:rsidP="00A51745">
      <w:pPr>
        <w:spacing w:before="240" w:after="240"/>
      </w:pPr>
      <w:r>
        <w:rPr>
          <w:b/>
        </w:rPr>
        <w:t>Uitwerkingenboek:</w:t>
      </w:r>
    </w:p>
    <w:p w:rsidR="00A51745" w:rsidRDefault="00A51745" w:rsidP="00A51745">
      <w:pPr>
        <w:spacing w:before="240" w:after="240"/>
      </w:pPr>
      <w:r w:rsidRPr="00A51745">
        <w:rPr>
          <w:u w:val="single"/>
        </w:rPr>
        <w:t>Bladzijde 43 opgave 5.12 vraag 2</w:t>
      </w:r>
      <w:r>
        <w:rPr>
          <w:u w:val="single"/>
        </w:rPr>
        <w:br/>
      </w:r>
      <w:r>
        <w:t>€ 152.290 moet zijn € 90.770</w:t>
      </w:r>
    </w:p>
    <w:p w:rsidR="00A51745" w:rsidRDefault="00A51745" w:rsidP="00A51745">
      <w:pPr>
        <w:spacing w:before="240" w:after="240"/>
      </w:pPr>
      <w:r w:rsidRPr="00A51745">
        <w:rPr>
          <w:u w:val="single"/>
        </w:rPr>
        <w:t>Bladzijde 46 opgave 5.15 vraag 2</w:t>
      </w:r>
      <w:r>
        <w:rPr>
          <w:u w:val="single"/>
        </w:rPr>
        <w:br/>
      </w:r>
      <w:r>
        <w:t>€ 80.775 moet zijn € 81.125</w:t>
      </w:r>
    </w:p>
    <w:p w:rsidR="00A51745" w:rsidRDefault="00A51745" w:rsidP="00A51745">
      <w:pPr>
        <w:spacing w:before="240" w:after="240"/>
      </w:pPr>
      <w:r w:rsidRPr="00A51745">
        <w:rPr>
          <w:u w:val="single"/>
        </w:rPr>
        <w:t>Bladzijde 46 opgave 5.15 vraag 3</w:t>
      </w:r>
      <w:r>
        <w:br/>
        <w:t>€ 18.840 moet zijn € 19.190 en € 17.310 moet zijn € 17.660</w:t>
      </w:r>
    </w:p>
    <w:p w:rsidR="005A3BF4" w:rsidRDefault="005A3BF4" w:rsidP="005A3BF4">
      <w:pPr>
        <w:spacing w:before="240" w:after="240"/>
      </w:pPr>
      <w:r w:rsidRPr="005A3BF4">
        <w:rPr>
          <w:u w:val="single"/>
        </w:rPr>
        <w:t>Bladzijde 51 opgave 6.7 vraag 2</w:t>
      </w:r>
      <w:r>
        <w:rPr>
          <w:u w:val="single"/>
        </w:rPr>
        <w:br/>
      </w:r>
      <w:r>
        <w:t xml:space="preserve">De tekst moet zijn: </w:t>
      </w:r>
      <w:r>
        <w:t xml:space="preserve">De verwachte voorraad per 31 december jaar 10 </w:t>
      </w:r>
      <w:r>
        <w:t>is:</w:t>
      </w:r>
    </w:p>
    <w:p w:rsidR="005A3BF4" w:rsidRDefault="005A3BF4">
      <w:pPr>
        <w:spacing w:after="200" w:line="276" w:lineRule="auto"/>
      </w:pPr>
      <w:r>
        <w:br w:type="page"/>
      </w:r>
    </w:p>
    <w:p w:rsidR="005A3BF4" w:rsidRDefault="005A3BF4" w:rsidP="005A3BF4">
      <w:pPr>
        <w:spacing w:before="240" w:after="240"/>
        <w:rPr>
          <w:u w:val="single"/>
        </w:rPr>
      </w:pPr>
      <w:r>
        <w:rPr>
          <w:u w:val="single"/>
        </w:rPr>
        <w:lastRenderedPageBreak/>
        <w:t>Bladzijde 85 opgave 8.10 moet zijn:</w:t>
      </w:r>
    </w:p>
    <w:p w:rsidR="005A3BF4" w:rsidRPr="005A3BF4" w:rsidRDefault="005A3BF4" w:rsidP="005A3BF4">
      <w:pPr>
        <w:shd w:val="clear" w:color="auto" w:fill="BFBFBF"/>
        <w:spacing w:before="240" w:after="240"/>
        <w:rPr>
          <w:rFonts w:ascii="Calibri" w:eastAsia="Calibri" w:hAnsi="Calibri" w:cs="Times New Roman"/>
        </w:rPr>
      </w:pPr>
      <w:r w:rsidRPr="005A3BF4">
        <w:rPr>
          <w:rFonts w:ascii="Calibri" w:eastAsia="Calibri" w:hAnsi="Calibri" w:cs="Times New Roman"/>
        </w:rPr>
        <w:t>Het solvabiliteitspercentage bedraagt 243,5% en kan als volgt berekend worden:</w:t>
      </w:r>
    </w:p>
    <w:p w:rsidR="005A3BF4" w:rsidRPr="005A3BF4" w:rsidRDefault="005A3BF4" w:rsidP="005A3BF4">
      <w:pPr>
        <w:shd w:val="clear" w:color="auto" w:fill="BFBFBF"/>
        <w:spacing w:before="240" w:after="240"/>
        <w:rPr>
          <w:rFonts w:ascii="Calibri" w:eastAsia="Calibri" w:hAnsi="Calibri" w:cs="Times New Roman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Liquidatiewaarde van de activa</m:t>
              </m:r>
            </m:num>
            <m:den>
              <m:r>
                <w:rPr>
                  <w:rFonts w:ascii="Cambria Math" w:eastAsia="Calibri" w:hAnsi="Cambria Math" w:cs="Times New Roman"/>
                </w:rPr>
                <m:t>Afwikkeling schulden</m:t>
              </m:r>
            </m:den>
          </m:f>
          <m:r>
            <w:rPr>
              <w:rFonts w:ascii="Cambria Math" w:eastAsia="Calibri" w:hAnsi="Cambria Math" w:cs="Times New Roman"/>
            </w:rPr>
            <m:t xml:space="preserve"> x 100%=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€ 638.000</m:t>
              </m:r>
            </m:num>
            <m:den>
              <m:r>
                <w:rPr>
                  <w:rFonts w:ascii="Cambria Math" w:eastAsia="Calibri" w:hAnsi="Cambria Math" w:cs="Times New Roman"/>
                </w:rPr>
                <m:t>€ 262.000</m:t>
              </m:r>
            </m:den>
          </m:f>
          <m:r>
            <w:rPr>
              <w:rFonts w:ascii="Cambria Math" w:eastAsia="Calibri" w:hAnsi="Cambria Math" w:cs="Times New Roman"/>
            </w:rPr>
            <m:t xml:space="preserve"> x 100%=243,5%</m:t>
          </m:r>
        </m:oMath>
      </m:oMathPara>
    </w:p>
    <w:p w:rsidR="00A51745" w:rsidRDefault="00A51745" w:rsidP="00A51745">
      <w:pPr>
        <w:spacing w:before="240" w:after="240"/>
      </w:pPr>
      <w:r w:rsidRPr="00A51745">
        <w:rPr>
          <w:u w:val="single"/>
        </w:rPr>
        <w:t>Bladzijde 127 vraag 36</w:t>
      </w:r>
      <w:r>
        <w:br/>
        <w:t>Conversiekoers moet zijn conversieprijs</w:t>
      </w:r>
    </w:p>
    <w:p w:rsidR="00A51745" w:rsidRPr="00A51745" w:rsidRDefault="00A51745" w:rsidP="00A51745">
      <w:pPr>
        <w:spacing w:before="240" w:after="240"/>
      </w:pPr>
    </w:p>
    <w:sectPr w:rsidR="00A51745" w:rsidRPr="00A51745" w:rsidSect="00A852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45" w:rsidRDefault="00A51745" w:rsidP="00504567">
      <w:r>
        <w:separator/>
      </w:r>
    </w:p>
  </w:endnote>
  <w:endnote w:type="continuationSeparator" w:id="0">
    <w:p w:rsidR="00A51745" w:rsidRDefault="00A51745" w:rsidP="0050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15129"/>
      <w:docPartObj>
        <w:docPartGallery w:val="Page Numbers (Bottom of Page)"/>
        <w:docPartUnique/>
      </w:docPartObj>
    </w:sdtPr>
    <w:sdtEndPr/>
    <w:sdtContent>
      <w:p w:rsidR="00FD3804" w:rsidRDefault="00E07C85">
        <w:pPr>
          <w:pStyle w:val="Voetteks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3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804" w:rsidRPr="00CD2D33" w:rsidRDefault="00FD3804" w:rsidP="00FD3804">
    <w:pPr>
      <w:pStyle w:val="Voettekst"/>
    </w:pPr>
    <w:r w:rsidRPr="00C14DB3">
      <w:rPr>
        <w:sz w:val="20"/>
        <w:szCs w:val="20"/>
      </w:rPr>
      <w:t>© Convoy Uitgevers</w:t>
    </w:r>
  </w:p>
  <w:p w:rsidR="00504567" w:rsidRDefault="005045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45" w:rsidRDefault="00A51745" w:rsidP="00504567">
      <w:r>
        <w:separator/>
      </w:r>
    </w:p>
  </w:footnote>
  <w:footnote w:type="continuationSeparator" w:id="0">
    <w:p w:rsidR="00A51745" w:rsidRDefault="00A51745" w:rsidP="0050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67" w:rsidRPr="00A51745" w:rsidRDefault="00A51745" w:rsidP="00082534">
    <w:pPr>
      <w:pStyle w:val="Koptekst"/>
    </w:pPr>
    <w:r>
      <w:t>Erratum</w:t>
    </w:r>
    <w:r w:rsidR="00504567" w:rsidRPr="00504567">
      <w:rPr>
        <w:i/>
      </w:rPr>
      <w:t xml:space="preserve"> </w:t>
    </w:r>
    <w:r>
      <w:rPr>
        <w:i/>
      </w:rPr>
      <w:tab/>
      <w:t>MBA Financiering met resultaat – derde druk (2017)</w:t>
    </w:r>
    <w:r>
      <w:rPr>
        <w:i/>
      </w:rPr>
      <w:tab/>
    </w:r>
    <w:r w:rsidR="00463A65">
      <w:t>20</w:t>
    </w:r>
    <w:r>
      <w:t>-10-2018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45"/>
    <w:rsid w:val="00082534"/>
    <w:rsid w:val="00317FBE"/>
    <w:rsid w:val="00463A65"/>
    <w:rsid w:val="00504567"/>
    <w:rsid w:val="005A3BF4"/>
    <w:rsid w:val="007A74F5"/>
    <w:rsid w:val="00A51745"/>
    <w:rsid w:val="00A8526C"/>
    <w:rsid w:val="00B7223D"/>
    <w:rsid w:val="00E07C85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E201"/>
  <w15:docId w15:val="{997852A6-954D-4320-B767-50A3C7C8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1745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4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4567"/>
  </w:style>
  <w:style w:type="paragraph" w:styleId="Voettekst">
    <w:name w:val="footer"/>
    <w:basedOn w:val="Standaard"/>
    <w:link w:val="VoettekstChar"/>
    <w:uiPriority w:val="99"/>
    <w:unhideWhenUsed/>
    <w:rsid w:val="00504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4567"/>
  </w:style>
  <w:style w:type="paragraph" w:styleId="Ballontekst">
    <w:name w:val="Balloon Text"/>
    <w:basedOn w:val="Standaard"/>
    <w:link w:val="BallontekstChar"/>
    <w:uiPriority w:val="99"/>
    <w:semiHidden/>
    <w:unhideWhenUsed/>
    <w:rsid w:val="005045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en%20Convoy\Productie\Uitwerkingen%20opmaak%20convoy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Uitwerkingen opmaak convoy.dotx</Template>
  <TotalTime>1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Schelling</dc:creator>
  <cp:lastModifiedBy>Alexander Schelling</cp:lastModifiedBy>
  <cp:revision>3</cp:revision>
  <dcterms:created xsi:type="dcterms:W3CDTF">2019-02-21T15:07:00Z</dcterms:created>
  <dcterms:modified xsi:type="dcterms:W3CDTF">2019-02-21T15:08:00Z</dcterms:modified>
</cp:coreProperties>
</file>